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27" w:type="dxa"/>
        <w:tblInd w:w="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96"/>
        <w:gridCol w:w="770"/>
        <w:gridCol w:w="779"/>
        <w:gridCol w:w="997"/>
        <w:gridCol w:w="1007"/>
        <w:gridCol w:w="868"/>
        <w:gridCol w:w="750"/>
        <w:gridCol w:w="574"/>
        <w:gridCol w:w="1986"/>
      </w:tblGrid>
      <w:tr w:rsidR="007E5BB3" w:rsidTr="0096403C">
        <w:tc>
          <w:tcPr>
            <w:tcW w:w="95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Formularz dla obiektów noclegowych </w:t>
            </w:r>
          </w:p>
          <w:p w:rsidR="007E5BB3" w:rsidRDefault="007E5BB3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95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shd w:val="clear" w:color="auto" w:fill="E6FF00"/>
              </w:rPr>
            </w:pPr>
          </w:p>
        </w:tc>
      </w:tr>
      <w:tr w:rsidR="007E5BB3" w:rsidTr="0096403C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 obiektu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Rodzaj obiektu</w:t>
            </w:r>
          </w:p>
          <w:p w:rsidR="007E5BB3" w:rsidRPr="00997363" w:rsidRDefault="007E5BB3" w:rsidP="0099736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(</w:t>
            </w:r>
            <w:r w:rsidRPr="00997363">
              <w:rPr>
                <w:rFonts w:ascii="Calibri" w:hAnsi="Calibri" w:cs="Calibri"/>
                <w:sz w:val="14"/>
                <w:szCs w:val="14"/>
              </w:rPr>
              <w:t>Sanatorium</w:t>
            </w:r>
          </w:p>
          <w:p w:rsidR="007E5BB3" w:rsidRPr="00997363" w:rsidRDefault="007E5BB3" w:rsidP="0099736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7363">
              <w:rPr>
                <w:rFonts w:ascii="Calibri" w:hAnsi="Calibri" w:cs="Calibri"/>
                <w:sz w:val="14"/>
                <w:szCs w:val="14"/>
              </w:rPr>
              <w:t>Pokoje gościnne</w:t>
            </w:r>
          </w:p>
          <w:p w:rsidR="007E5BB3" w:rsidRPr="00997363" w:rsidRDefault="007E5BB3" w:rsidP="0099736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7363">
              <w:rPr>
                <w:rFonts w:ascii="Calibri" w:hAnsi="Calibri" w:cs="Calibri"/>
                <w:sz w:val="14"/>
                <w:szCs w:val="14"/>
              </w:rPr>
              <w:t>Kamping</w:t>
            </w:r>
          </w:p>
          <w:p w:rsidR="007E5BB3" w:rsidRPr="00997363" w:rsidRDefault="007E5BB3" w:rsidP="0099736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7363">
              <w:rPr>
                <w:rFonts w:ascii="Calibri" w:hAnsi="Calibri" w:cs="Calibri"/>
                <w:sz w:val="14"/>
                <w:szCs w:val="14"/>
              </w:rPr>
              <w:t>Inny obiekt hotelowy</w:t>
            </w:r>
          </w:p>
          <w:p w:rsidR="007E5BB3" w:rsidRPr="00997363" w:rsidRDefault="007E5BB3" w:rsidP="0099736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7363">
              <w:rPr>
                <w:rFonts w:ascii="Calibri" w:hAnsi="Calibri" w:cs="Calibri"/>
                <w:sz w:val="14"/>
                <w:szCs w:val="14"/>
              </w:rPr>
              <w:t>Kwatera prywatna</w:t>
            </w:r>
          </w:p>
          <w:p w:rsidR="007E5BB3" w:rsidRPr="00997363" w:rsidRDefault="007E5BB3" w:rsidP="0099736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7363">
              <w:rPr>
                <w:rFonts w:ascii="Calibri" w:hAnsi="Calibri" w:cs="Calibri"/>
                <w:sz w:val="14"/>
                <w:szCs w:val="14"/>
              </w:rPr>
              <w:t>Ośrodek wypoczynkowy</w:t>
            </w:r>
          </w:p>
          <w:p w:rsidR="007E5BB3" w:rsidRPr="00997363" w:rsidRDefault="007E5BB3" w:rsidP="0099736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7363">
              <w:rPr>
                <w:rFonts w:ascii="Calibri" w:hAnsi="Calibri" w:cs="Calibri"/>
                <w:sz w:val="14"/>
                <w:szCs w:val="14"/>
              </w:rPr>
              <w:t>Ośrodek wypoczynkowy, pole namiotowe</w:t>
            </w:r>
          </w:p>
          <w:p w:rsidR="007E5BB3" w:rsidRPr="00997363" w:rsidRDefault="007E5BB3" w:rsidP="0099736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7363">
              <w:rPr>
                <w:rFonts w:ascii="Calibri" w:hAnsi="Calibri" w:cs="Calibri"/>
                <w:sz w:val="14"/>
                <w:szCs w:val="14"/>
              </w:rPr>
              <w:t>Pensjonat</w:t>
            </w:r>
          </w:p>
          <w:p w:rsidR="007E5BB3" w:rsidRDefault="007E5BB3" w:rsidP="0099736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Hotel</w:t>
            </w:r>
          </w:p>
          <w:p w:rsidR="007E5BB3" w:rsidRDefault="007E5BB3" w:rsidP="0099736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Agroturystyka)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Liczba pokoi/ Liczba miejsc noclegowych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7E5BB3" w:rsidRDefault="007E5BB3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Adres </w:t>
            </w:r>
          </w:p>
          <w:p w:rsidR="007E5BB3" w:rsidRDefault="007E5BB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Miejscowość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7E5BB3" w:rsidRDefault="007E5BB3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Telefon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Strona www</w:t>
            </w:r>
          </w:p>
          <w:p w:rsidR="007E5BB3" w:rsidRDefault="007E5BB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Adres email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96403C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WIFI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rPr>
          <w:trHeight w:val="327"/>
        </w:trPr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Komputer z internetem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Klimatyzacja w pokojach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Restauracja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Zwierzęta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kot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Mały pies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Duży pies</w:t>
            </w:r>
          </w:p>
        </w:tc>
        <w:tc>
          <w:tcPr>
            <w:tcW w:w="256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za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 osobowy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za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osobowy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lastRenderedPageBreak/>
              <w:t>Cena za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 osobowy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Cena za 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 osobowy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za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apartament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Cena za 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inne/jakie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za śniadanie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za obiadokolację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Udogodnienia dla niepełnosprawnych 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Udogodnienia 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dla rodzin z dziećmi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Udogodnienia dla seniorów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Spa 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(rodzaj zabiegów)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Sauna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Basen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Parking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Grill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Miejsce na ognisko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Wiata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Boisko do gier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Plac zabaw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rowerów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Dostęp do jeziora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Pomost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Marina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sprzętu pływającego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Sezonowość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Pole namiotowe+Sanitariaty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4453D2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Inne zniżki</w:t>
            </w:r>
          </w:p>
        </w:tc>
        <w:tc>
          <w:tcPr>
            <w:tcW w:w="57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4453D2">
        <w:trPr>
          <w:trHeight w:val="448"/>
        </w:trPr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Sugestie / Uwagi</w:t>
            </w: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45" w:type="dxa"/>
            <w:gridSpan w:val="7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5BB3" w:rsidRDefault="007E5BB3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Opłata uzdrowiskowa/miejscowa wliczona w cenę pokoju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E5BB3" w:rsidRDefault="007E5BB3">
            <w:pPr>
              <w:suppressAutoHyphens w:val="0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  <w:p w:rsidR="007E5BB3" w:rsidRDefault="007E5BB3" w:rsidP="004453D2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4453D2">
        <w:trPr>
          <w:trHeight w:val="705"/>
        </w:trPr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5BB3" w:rsidRDefault="007E5BB3" w:rsidP="004453D2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Opłata uzdrowiskowa/miejscowa liczona osobno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5BB3" w:rsidRDefault="007E5BB3">
            <w:pPr>
              <w:suppressAutoHyphens w:val="0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  <w:p w:rsidR="007E5BB3" w:rsidRDefault="007E5BB3" w:rsidP="004453D2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96403C">
        <w:tc>
          <w:tcPr>
            <w:tcW w:w="95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Pr="00B05FF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 w:rsidRPr="00B05FF3">
              <w:rPr>
                <w:rFonts w:ascii="Calibri" w:hAnsi="Calibri" w:cs="Calibri"/>
                <w:b/>
              </w:rPr>
              <w:lastRenderedPageBreak/>
              <w:t>WERSJA ANGIELSKA</w:t>
            </w:r>
          </w:p>
        </w:tc>
      </w:tr>
      <w:tr w:rsidR="007E5BB3" w:rsidTr="00797B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Property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77468F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7E5BB3" w:rsidRPr="0077468F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>Type of property</w:t>
            </w:r>
          </w:p>
          <w:p w:rsidR="007E5BB3" w:rsidRPr="0077468F" w:rsidRDefault="007E5BB3" w:rsidP="00746E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>(Hotel</w:t>
            </w:r>
          </w:p>
          <w:p w:rsidR="007E5BB3" w:rsidRPr="0077468F" w:rsidRDefault="007E5BB3" w:rsidP="00746E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>Hostels</w:t>
            </w:r>
          </w:p>
          <w:p w:rsidR="007E5BB3" w:rsidRPr="0077468F" w:rsidRDefault="007E5BB3" w:rsidP="00746E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>Private houses</w:t>
            </w:r>
          </w:p>
          <w:p w:rsidR="007E5BB3" w:rsidRPr="0077468F" w:rsidRDefault="007E5BB3" w:rsidP="00746E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>Youth hostel</w:t>
            </w:r>
          </w:p>
          <w:p w:rsidR="007E5BB3" w:rsidRPr="0077468F" w:rsidRDefault="007E5BB3" w:rsidP="00746E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>Youth hostel, campings</w:t>
            </w:r>
          </w:p>
          <w:p w:rsidR="007E5BB3" w:rsidRPr="0077468F" w:rsidRDefault="007E5BB3" w:rsidP="00746E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>Guest house</w:t>
            </w:r>
          </w:p>
          <w:p w:rsidR="007E5BB3" w:rsidRPr="0077468F" w:rsidRDefault="007E5BB3" w:rsidP="00746E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>Guest room</w:t>
            </w:r>
          </w:p>
          <w:p w:rsidR="007E5BB3" w:rsidRPr="0077468F" w:rsidRDefault="007E5BB3" w:rsidP="00746E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 xml:space="preserve">Health Resort and Sanatorium </w:t>
            </w:r>
          </w:p>
          <w:p w:rsidR="007E5BB3" w:rsidRDefault="007E5BB3" w:rsidP="00746E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46EB3">
              <w:rPr>
                <w:rFonts w:ascii="Calibri" w:hAnsi="Calibri" w:cs="Calibri"/>
                <w:sz w:val="14"/>
                <w:szCs w:val="14"/>
              </w:rPr>
              <w:t>Agrotourism</w:t>
            </w:r>
            <w:r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RPr="00A66EE6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77468F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7468F">
              <w:rPr>
                <w:rFonts w:ascii="Calibri" w:hAnsi="Calibri" w:cs="Calibri"/>
                <w:sz w:val="14"/>
                <w:szCs w:val="14"/>
                <w:lang w:val="en-US"/>
              </w:rPr>
              <w:t>Number of rooms / Number of beds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Pr="0077468F" w:rsidRDefault="007E5BB3" w:rsidP="00797B36">
            <w:pPr>
              <w:pStyle w:val="Zawartotabeli"/>
              <w:snapToGrid w:val="0"/>
              <w:rPr>
                <w:rFonts w:ascii="Calibri" w:hAnsi="Calibri" w:cs="Calibri"/>
                <w:lang w:val="en-US"/>
              </w:rPr>
            </w:pPr>
          </w:p>
          <w:p w:rsidR="007E5BB3" w:rsidRPr="0077468F" w:rsidRDefault="007E5BB3" w:rsidP="00797B36">
            <w:pPr>
              <w:pStyle w:val="Zawartotabeli"/>
              <w:rPr>
                <w:rFonts w:ascii="Calibri" w:hAnsi="Calibri" w:cs="Calibri"/>
                <w:lang w:val="en-US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77468F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7E5BB3" w:rsidRDefault="007E5BB3" w:rsidP="00797B36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Address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Municipality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7E5BB3" w:rsidRDefault="007E5BB3" w:rsidP="00797B36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Telephone no</w:t>
            </w:r>
          </w:p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 w:rsidP="00797B36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Website</w:t>
            </w:r>
          </w:p>
          <w:p w:rsidR="007E5BB3" w:rsidRDefault="007E5BB3" w:rsidP="00797B36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 w:rsidP="00797B36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E-mail address</w:t>
            </w:r>
          </w:p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 w:rsidP="00797B36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797B36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WIFI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B05FF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797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rPr>
          <w:trHeight w:val="327"/>
        </w:trPr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797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Computer with Internet conection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B05FF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Air-conditioning in rooms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B05FF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color w:val="000000"/>
                <w:sz w:val="14"/>
                <w:szCs w:val="14"/>
              </w:rPr>
              <w:t>Restaurant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B05FF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Animals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B05FF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Cat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Small dog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Big dog</w:t>
            </w:r>
          </w:p>
        </w:tc>
        <w:tc>
          <w:tcPr>
            <w:tcW w:w="256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Single room price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Double room price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Three-people room price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Four-people room price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Apartment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lastRenderedPageBreak/>
              <w:t>Other prices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Breakfast price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Dinner price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B05FF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>Facilities for disabled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Pr="00B05FF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 xml:space="preserve">Family facilities 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5FF3">
              <w:rPr>
                <w:rFonts w:ascii="Calibri" w:hAnsi="Calibri" w:cs="Calibri"/>
                <w:sz w:val="14"/>
                <w:szCs w:val="14"/>
              </w:rPr>
              <w:t xml:space="preserve">Senior facilities 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Spa </w:t>
            </w:r>
          </w:p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(rodzaj zabiegów)</w:t>
            </w:r>
          </w:p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5BB3" w:rsidRDefault="007E5BB3" w:rsidP="00797B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Sauna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Swimming pool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Car park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Barbecue area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Bonfire place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Shed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Sports field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Playground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Bicycle rental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Lake nearby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Pier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Marina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Swimming equipment rental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Summertime only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Camping site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Discounts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5BB3" w:rsidRPr="00797B36" w:rsidRDefault="007E5BB3" w:rsidP="00B05FF3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97B36">
              <w:rPr>
                <w:rFonts w:ascii="Calibri" w:hAnsi="Calibri"/>
                <w:sz w:val="14"/>
                <w:szCs w:val="14"/>
              </w:rPr>
              <w:t>Other information</w:t>
            </w:r>
          </w:p>
        </w:tc>
        <w:tc>
          <w:tcPr>
            <w:tcW w:w="7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B05FF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7E5BB3" w:rsidTr="00797B36">
        <w:tc>
          <w:tcPr>
            <w:tcW w:w="95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wypełniająca formularz :</w:t>
            </w:r>
          </w:p>
        </w:tc>
      </w:tr>
      <w:tr w:rsidR="007E5BB3" w:rsidTr="00797B36">
        <w:tc>
          <w:tcPr>
            <w:tcW w:w="95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3" w:rsidRDefault="007E5BB3" w:rsidP="00797B36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przyjmująca formularz :</w:t>
            </w:r>
          </w:p>
        </w:tc>
      </w:tr>
    </w:tbl>
    <w:p w:rsidR="007E5BB3" w:rsidRDefault="007E5BB3">
      <w:pPr>
        <w:jc w:val="both"/>
        <w:rPr>
          <w:rFonts w:ascii="Calibri" w:hAnsi="Calibri" w:cs="Calibri"/>
        </w:rPr>
      </w:pPr>
    </w:p>
    <w:p w:rsidR="007E5BB3" w:rsidRPr="00BB61D3" w:rsidRDefault="007E5BB3" w:rsidP="00BB61D3">
      <w:pPr>
        <w:jc w:val="both"/>
        <w:rPr>
          <w:rFonts w:ascii="Calibri" w:hAnsi="Calibri" w:cs="Calibri"/>
        </w:rPr>
      </w:pPr>
      <w:r w:rsidRPr="00BB61D3">
        <w:rPr>
          <w:rFonts w:ascii="Calibri" w:hAnsi="Calibri" w:cs="Calibri"/>
        </w:rPr>
        <w:t>Oświadczam, że jako podmiot prowadzący działalność gospodarczą/osoba fizyczna opłacam podatek dochodowy lub podatek zryczałtowany od przychodów z tytułu najmu.</w:t>
      </w:r>
    </w:p>
    <w:p w:rsidR="007E5BB3" w:rsidRPr="00BB61D3" w:rsidRDefault="007E5BB3" w:rsidP="00BB61D3">
      <w:pPr>
        <w:jc w:val="both"/>
        <w:rPr>
          <w:rFonts w:ascii="Calibri" w:hAnsi="Calibri" w:cs="Calibri"/>
        </w:rPr>
      </w:pPr>
      <w:r w:rsidRPr="00BB61D3">
        <w:rPr>
          <w:rFonts w:ascii="Calibri" w:hAnsi="Calibri" w:cs="Calibri"/>
        </w:rPr>
        <w:t>Oświadczam, że w dniu ……………. zawarłem umowę zlecenia pobierania opłaty uzdrowiskowej i odprowadzam ją na rozrachunek Urzędu Miejskiego w Augustowie.</w:t>
      </w:r>
    </w:p>
    <w:p w:rsidR="007E5BB3" w:rsidRPr="00BB61D3" w:rsidRDefault="007E5BB3" w:rsidP="00BB61D3">
      <w:pPr>
        <w:jc w:val="both"/>
        <w:rPr>
          <w:rFonts w:ascii="Calibri" w:hAnsi="Calibri" w:cs="Calibri"/>
        </w:rPr>
      </w:pPr>
    </w:p>
    <w:p w:rsidR="007E5BB3" w:rsidRPr="00BB61D3" w:rsidRDefault="007E5BB3" w:rsidP="00BB61D3">
      <w:pPr>
        <w:ind w:left="5670"/>
        <w:jc w:val="both"/>
        <w:rPr>
          <w:rFonts w:ascii="Calibri" w:hAnsi="Calibri" w:cs="Calibri"/>
        </w:rPr>
      </w:pPr>
      <w:r w:rsidRPr="00BB61D3">
        <w:rPr>
          <w:rFonts w:ascii="Calibri" w:hAnsi="Calibri" w:cs="Calibri"/>
        </w:rPr>
        <w:t>......................................</w:t>
      </w:r>
    </w:p>
    <w:p w:rsidR="007E5BB3" w:rsidRDefault="007E5BB3" w:rsidP="00012C70">
      <w:pPr>
        <w:ind w:left="5670"/>
        <w:jc w:val="both"/>
        <w:rPr>
          <w:rFonts w:ascii="Calibri" w:hAnsi="Calibri" w:cs="Calibri"/>
        </w:rPr>
      </w:pPr>
      <w:r w:rsidRPr="00BB61D3">
        <w:rPr>
          <w:rFonts w:ascii="Calibri" w:hAnsi="Calibri" w:cs="Calibri"/>
        </w:rPr>
        <w:t>Czytelnie imię i nazwisko, data</w:t>
      </w:r>
    </w:p>
    <w:p w:rsidR="007E5BB3" w:rsidRDefault="007E5BB3">
      <w:pPr>
        <w:pStyle w:val="Akapitzlist"/>
        <w:ind w:left="0"/>
        <w:jc w:val="both"/>
      </w:pPr>
      <w:r>
        <w:lastRenderedPageBreak/>
        <w:t>Mając na uwadze moje prawa wynikające z art. 81 ustawy z dnia 4 lutego 1994 r. o prawie autorskim i prawach pokrewnych (tekst jednolity Dz</w:t>
      </w:r>
      <w:r w:rsidR="00D705EF">
        <w:t xml:space="preserve">. </w:t>
      </w:r>
      <w:r>
        <w:t>U</w:t>
      </w:r>
      <w:r w:rsidR="00D705EF">
        <w:t>.</w:t>
      </w:r>
      <w:r>
        <w:t xml:space="preserve"> z 2006 r. nr 90, poz. 631 z późn. zm.), niniejszym oświadczam, iż wyrażam zgodę na nieodpłatne, niewyłączne, nieograniczone czasowo wykorzystanie moich fotografii do celów uruchomienia i prowadzenia bazy noclegowej i gastronomicznej na stronie internetowej www.augustow.pl oraz www.augustow.eu oraz publikacji ulotek, folderów informacyjnych oraz na umieszczenie fotografii w serwisie społecznościowym Facebook. Powyższa zgoda nie jest równoznaczna ze zbyciem praw autorskich, ani praw osób trzecich i odnosi się tylko do korzystania z udostępnionych fotografii do celów niekomercyjnych. Jednocześnie oświadczam, że wszystkie przekazane fotografie są moją własnością i nie naruszają praw osób trzecich, ani nie są obciążone żadnymi roszczeniami.</w:t>
      </w:r>
    </w:p>
    <w:p w:rsidR="007E5BB3" w:rsidRDefault="007E5BB3">
      <w:pPr>
        <w:pStyle w:val="Akapitzlist"/>
        <w:ind w:left="0"/>
        <w:jc w:val="both"/>
      </w:pPr>
      <w:r>
        <w:t>Zgody tej udzielam Gmin</w:t>
      </w:r>
      <w:r w:rsidR="00FB2C50">
        <w:t>ie Miastu Augustów ul. Młyńska 35</w:t>
      </w:r>
      <w:r>
        <w:t>, 16-300 Augustów nr NIP 846-15-29-116 w zakresie:</w:t>
      </w:r>
    </w:p>
    <w:p w:rsidR="007E5BB3" w:rsidRDefault="007E5BB3" w:rsidP="002C141C">
      <w:pPr>
        <w:pStyle w:val="Akapitzlist"/>
        <w:spacing w:after="0"/>
        <w:ind w:left="0"/>
        <w:jc w:val="both"/>
      </w:pPr>
      <w:r>
        <w:t>– wprowadzenia ww. fotografii do pamięci komputera i przetwarzania;</w:t>
      </w:r>
    </w:p>
    <w:p w:rsidR="007E5BB3" w:rsidRDefault="007E5BB3" w:rsidP="002C141C">
      <w:pPr>
        <w:pStyle w:val="Akapitzlist"/>
        <w:spacing w:after="0"/>
        <w:ind w:left="0"/>
        <w:jc w:val="both"/>
      </w:pPr>
      <w:r>
        <w:t>– utrwalenia i zwielokrotnienia utworu, w tym techniką drukarską, reprograficzną, zapisu magnetycznego, techniką cyfrową, optyczną,</w:t>
      </w:r>
    </w:p>
    <w:p w:rsidR="007E5BB3" w:rsidRDefault="007E5BB3" w:rsidP="002C141C">
      <w:pPr>
        <w:pStyle w:val="Akapitzlist"/>
        <w:spacing w:after="0"/>
        <w:ind w:left="0"/>
        <w:jc w:val="both"/>
      </w:pPr>
      <w:r>
        <w:t>- wykorzystanie utworu do reklamy i promocji lub w celach informacyjnych,</w:t>
      </w:r>
    </w:p>
    <w:p w:rsidR="007E5BB3" w:rsidRDefault="007E5BB3" w:rsidP="002C141C">
      <w:pPr>
        <w:pStyle w:val="Akapitzlist"/>
        <w:spacing w:after="0"/>
        <w:ind w:left="0"/>
        <w:jc w:val="both"/>
      </w:pPr>
      <w:r>
        <w:t>– publikacji i rozpowszechnienia utworu, wprowadzenia go do ogólnie dostępnych sieci komputerowych, a także jego udostępnienia w taki sposób, aby każdy mógł mieć do niego dostęp w miejscu i czasie przez siebie wybranym (m.in. udostępniania w Internecie).</w:t>
      </w:r>
    </w:p>
    <w:p w:rsidR="007E5BB3" w:rsidRDefault="007E5BB3">
      <w:pPr>
        <w:pStyle w:val="Akapitzlist"/>
        <w:ind w:left="0"/>
        <w:jc w:val="both"/>
      </w:pPr>
    </w:p>
    <w:p w:rsidR="007E5BB3" w:rsidRDefault="007E5BB3">
      <w:pPr>
        <w:pStyle w:val="Akapitzlist"/>
        <w:ind w:left="6096"/>
      </w:pPr>
      <w:r>
        <w:t xml:space="preserve">      ......................................</w:t>
      </w:r>
    </w:p>
    <w:p w:rsidR="007E5BB3" w:rsidRDefault="00012C70" w:rsidP="00012C70">
      <w:pPr>
        <w:pStyle w:val="Akapitzlist"/>
        <w:ind w:left="6096"/>
      </w:pPr>
      <w:r>
        <w:t>Czytelnie imię i nazwisko, data</w:t>
      </w:r>
    </w:p>
    <w:p w:rsidR="00012C70" w:rsidRDefault="00012C70" w:rsidP="00012C70">
      <w:pPr>
        <w:pStyle w:val="Akapitzlist"/>
        <w:ind w:left="0"/>
      </w:pPr>
    </w:p>
    <w:p w:rsidR="00012C70" w:rsidRPr="00012C70" w:rsidRDefault="00012C70" w:rsidP="00012C70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12C70">
        <w:rPr>
          <w:rFonts w:asciiTheme="minorHAnsi" w:hAnsiTheme="minorHAnsi" w:cstheme="minorHAnsi"/>
          <w:sz w:val="22"/>
          <w:szCs w:val="22"/>
          <w:u w:val="single"/>
        </w:rPr>
        <w:t>Zgoda na przetwarzanie danych osobowych</w:t>
      </w:r>
    </w:p>
    <w:p w:rsidR="00012C70" w:rsidRPr="00012C70" w:rsidRDefault="00012C70" w:rsidP="00012C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12C70" w:rsidRPr="00012C70" w:rsidRDefault="00012C70" w:rsidP="00012C7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12C70">
        <w:rPr>
          <w:rFonts w:asciiTheme="minorHAnsi" w:hAnsiTheme="minorHAnsi" w:cstheme="minorHAnsi"/>
        </w:rPr>
        <w:t xml:space="preserve">Wyrażam zgodę na przetwarzanie moich danych osobowych w celu ich zamieszczenia i dalszego przetwarzania w bazie obiektów noclegowych w serwisie informacyjnym miasta Augustów na stronie </w:t>
      </w:r>
      <w:hyperlink r:id="rId7" w:history="1">
        <w:r w:rsidRPr="00012C70">
          <w:rPr>
            <w:rFonts w:asciiTheme="minorHAnsi" w:hAnsiTheme="minorHAnsi" w:cstheme="minorHAnsi"/>
          </w:rPr>
          <w:t>www.augustow.pl</w:t>
        </w:r>
      </w:hyperlink>
      <w:r w:rsidRPr="00012C70">
        <w:rPr>
          <w:rFonts w:asciiTheme="minorHAnsi" w:hAnsiTheme="minorHAnsi" w:cstheme="minorHAnsi"/>
        </w:rPr>
        <w:t>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95/46/WE”.</w:t>
      </w:r>
    </w:p>
    <w:p w:rsidR="00012C70" w:rsidRPr="00012C70" w:rsidRDefault="00012C70" w:rsidP="00012C7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012C70" w:rsidRPr="00012C70" w:rsidRDefault="00012C70" w:rsidP="00012C70">
      <w:pPr>
        <w:pStyle w:val="Akapitzlist"/>
        <w:spacing w:after="0" w:line="240" w:lineRule="auto"/>
        <w:ind w:left="0"/>
        <w:jc w:val="right"/>
        <w:rPr>
          <w:rFonts w:asciiTheme="minorHAnsi" w:hAnsiTheme="minorHAnsi" w:cstheme="minorHAnsi"/>
        </w:rPr>
      </w:pPr>
      <w:r w:rsidRPr="00012C70">
        <w:rPr>
          <w:rFonts w:asciiTheme="minorHAnsi" w:hAnsiTheme="minorHAnsi" w:cstheme="minorHAnsi"/>
        </w:rPr>
        <w:t>…………………………………………………..</w:t>
      </w:r>
    </w:p>
    <w:p w:rsidR="00012C70" w:rsidRPr="00C8607E" w:rsidRDefault="00D705EF" w:rsidP="00012C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8607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C8607E">
        <w:rPr>
          <w:rFonts w:asciiTheme="minorHAnsi" w:hAnsiTheme="minorHAnsi" w:cstheme="minorHAnsi"/>
          <w:sz w:val="22"/>
          <w:szCs w:val="22"/>
        </w:rPr>
        <w:t>Czytelnie imię i nazwisko, data</w:t>
      </w:r>
    </w:p>
    <w:p w:rsidR="00012C70" w:rsidRPr="00012C70" w:rsidRDefault="00012C70" w:rsidP="00012C7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12C70">
        <w:rPr>
          <w:rFonts w:asciiTheme="minorHAnsi" w:hAnsiTheme="minorHAnsi" w:cstheme="minorHAnsi"/>
          <w:sz w:val="22"/>
          <w:szCs w:val="22"/>
          <w:u w:val="single"/>
        </w:rPr>
        <w:t>Informujemy że:</w:t>
      </w:r>
    </w:p>
    <w:p w:rsidR="00012C70" w:rsidRPr="00012C70" w:rsidRDefault="00012C70" w:rsidP="00012C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12C70" w:rsidRPr="00012C70" w:rsidRDefault="00012C70" w:rsidP="00012C7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12C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Administratorem Pana/Pani danych osobowych jest Burmistrz Miasta Augustowa z siedzibą w Urzędzie przy ul. </w:t>
      </w:r>
      <w:r w:rsidR="00FB2C50">
        <w:rPr>
          <w:rFonts w:asciiTheme="minorHAnsi" w:hAnsiTheme="minorHAnsi" w:cstheme="minorHAnsi"/>
          <w:sz w:val="22"/>
          <w:szCs w:val="22"/>
          <w:shd w:val="clear" w:color="auto" w:fill="FFFFFF"/>
        </w:rPr>
        <w:t>Młyńskiej 35</w:t>
      </w:r>
      <w:r w:rsidRPr="00012C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Augustowie 16-300, tel. 87 643 42 10 adres e-mail: </w:t>
      </w:r>
      <w:hyperlink r:id="rId8" w:history="1">
        <w:r w:rsidRPr="00012C7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urzad.miejski@urzad.augustow.pl</w:t>
        </w:r>
      </w:hyperlink>
      <w:r w:rsidRPr="00012C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zwany dalej Administratorem. </w:t>
      </w:r>
    </w:p>
    <w:p w:rsidR="00012C70" w:rsidRPr="00012C70" w:rsidRDefault="00012C70" w:rsidP="00012C7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12C70">
        <w:rPr>
          <w:rFonts w:asciiTheme="minorHAnsi" w:hAnsiTheme="minorHAnsi" w:cstheme="minorHAnsi"/>
          <w:iCs/>
          <w:sz w:val="22"/>
          <w:szCs w:val="22"/>
        </w:rPr>
        <w:t xml:space="preserve">Inspektor Danych Osobowych , tel. 511 181 730, e-mail </w:t>
      </w:r>
      <w:hyperlink r:id="rId9" w:history="1">
        <w:r w:rsidRPr="00012C70">
          <w:rPr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iod@urzad.augustow.pl</w:t>
        </w:r>
      </w:hyperlink>
    </w:p>
    <w:p w:rsidR="00012C70" w:rsidRPr="00012C70" w:rsidRDefault="00012C70" w:rsidP="00012C7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12C70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Pana/Pani  dane osobowe przetwarzane są w celu ich zamieszczenia i dalszego przetwarzania w bazie </w:t>
      </w:r>
      <w:r w:rsidRPr="00012C70">
        <w:rPr>
          <w:rFonts w:asciiTheme="minorHAnsi" w:hAnsiTheme="minorHAnsi" w:cstheme="minorHAnsi"/>
          <w:sz w:val="22"/>
          <w:szCs w:val="22"/>
        </w:rPr>
        <w:t xml:space="preserve">obiektów noclegowych </w:t>
      </w:r>
      <w:r w:rsidRPr="00012C70">
        <w:rPr>
          <w:rFonts w:asciiTheme="minorHAnsi" w:hAnsiTheme="minorHAnsi" w:cstheme="minorHAnsi"/>
          <w:iCs/>
          <w:sz w:val="22"/>
          <w:szCs w:val="22"/>
        </w:rPr>
        <w:t xml:space="preserve">w serwisie informacyjnym miasta Augustów na stronie </w:t>
      </w:r>
      <w:hyperlink r:id="rId10" w:history="1">
        <w:r w:rsidRPr="00012C70">
          <w:rPr>
            <w:rFonts w:asciiTheme="minorHAnsi" w:hAnsiTheme="minorHAnsi" w:cstheme="minorHAnsi"/>
            <w:iCs/>
            <w:sz w:val="22"/>
            <w:szCs w:val="22"/>
          </w:rPr>
          <w:t>www.augustow.pl</w:t>
        </w:r>
      </w:hyperlink>
      <w:r w:rsidRPr="00012C70">
        <w:rPr>
          <w:rFonts w:asciiTheme="minorHAnsi" w:hAnsiTheme="minorHAnsi" w:cstheme="minorHAnsi"/>
          <w:iCs/>
          <w:sz w:val="22"/>
          <w:szCs w:val="22"/>
        </w:rPr>
        <w:t>.</w:t>
      </w:r>
    </w:p>
    <w:p w:rsidR="00012C70" w:rsidRPr="00012C70" w:rsidRDefault="00012C70" w:rsidP="00012C7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12C70">
        <w:rPr>
          <w:rFonts w:asciiTheme="minorHAnsi" w:hAnsiTheme="minorHAnsi" w:cstheme="minorHAnsi"/>
          <w:iCs/>
          <w:sz w:val="22"/>
          <w:szCs w:val="22"/>
        </w:rPr>
        <w:t xml:space="preserve">Podanie danych jest dobrowolne ale niezbędne w celu ich zamieszczenia i dalszego przetwarzania w bazie </w:t>
      </w:r>
      <w:r w:rsidRPr="00012C70">
        <w:rPr>
          <w:rFonts w:asciiTheme="minorHAnsi" w:hAnsiTheme="minorHAnsi" w:cstheme="minorHAnsi"/>
          <w:sz w:val="22"/>
          <w:szCs w:val="22"/>
        </w:rPr>
        <w:t xml:space="preserve">obiektów noclegowych </w:t>
      </w:r>
      <w:r w:rsidRPr="00012C70">
        <w:rPr>
          <w:rFonts w:asciiTheme="minorHAnsi" w:hAnsiTheme="minorHAnsi" w:cstheme="minorHAnsi"/>
          <w:iCs/>
          <w:sz w:val="22"/>
          <w:szCs w:val="22"/>
        </w:rPr>
        <w:t xml:space="preserve">w serwisie informacyjnym miasta Augustów na stronie </w:t>
      </w:r>
      <w:hyperlink r:id="rId11" w:history="1">
        <w:r w:rsidRPr="00012C70">
          <w:rPr>
            <w:rFonts w:asciiTheme="minorHAnsi" w:hAnsiTheme="minorHAnsi" w:cstheme="minorHAnsi"/>
            <w:iCs/>
            <w:sz w:val="22"/>
            <w:szCs w:val="22"/>
          </w:rPr>
          <w:t>www.augustow.pl</w:t>
        </w:r>
      </w:hyperlink>
      <w:r w:rsidRPr="00012C70">
        <w:rPr>
          <w:rFonts w:asciiTheme="minorHAnsi" w:hAnsiTheme="minorHAnsi" w:cstheme="minorHAnsi"/>
          <w:iCs/>
          <w:sz w:val="22"/>
          <w:szCs w:val="22"/>
        </w:rPr>
        <w:t>.</w:t>
      </w:r>
    </w:p>
    <w:p w:rsidR="00012C70" w:rsidRPr="00012C70" w:rsidRDefault="00012C70" w:rsidP="00012C70">
      <w:pPr>
        <w:pStyle w:val="Standard"/>
        <w:numPr>
          <w:ilvl w:val="0"/>
          <w:numId w:val="1"/>
        </w:numPr>
        <w:spacing w:line="276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012C70">
        <w:rPr>
          <w:rFonts w:asciiTheme="minorHAnsi" w:hAnsiTheme="minorHAnsi" w:cstheme="minorHAnsi"/>
          <w:sz w:val="22"/>
          <w:szCs w:val="22"/>
        </w:rPr>
        <w:t>Administrator</w:t>
      </w:r>
      <w:r w:rsidRPr="00012C7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przetwarza Pani/Pana dane osobowe na podstawie udzielonej zgody.</w:t>
      </w:r>
    </w:p>
    <w:p w:rsidR="00012C70" w:rsidRPr="00012C70" w:rsidRDefault="00012C70" w:rsidP="00012C70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W związku z przetwarzaniem Pani/Pana danych osobowych przysługują Pani/Panu następujące uprawnienia: </w:t>
      </w:r>
    </w:p>
    <w:p w:rsidR="00012C70" w:rsidRPr="00012C70" w:rsidRDefault="00012C70" w:rsidP="00012C7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a)     prawo dostępu do danych osobowych, w tym prawo do uzyskania kopii tych danych;</w:t>
      </w:r>
    </w:p>
    <w:p w:rsidR="00012C70" w:rsidRPr="00012C70" w:rsidRDefault="00012C70" w:rsidP="00012C7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b)     prawo do żądania sprostowania (poprawiania) danych osobowych;</w:t>
      </w:r>
    </w:p>
    <w:p w:rsidR="00012C70" w:rsidRPr="00012C70" w:rsidRDefault="00012C70" w:rsidP="00012C7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c)    prawo do żądania usunięcia danych osobowych (tzw. prawo do bycia zapomnianym), w przypadku gdy:</w:t>
      </w:r>
    </w:p>
    <w:p w:rsidR="00012C70" w:rsidRPr="00012C70" w:rsidRDefault="00012C70" w:rsidP="00012C7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dane nie są już niezbędne do celów, dla których były zebrane lub w inny sposób przetwarzane,</w:t>
      </w:r>
    </w:p>
    <w:p w:rsidR="00012C70" w:rsidRPr="00012C70" w:rsidRDefault="00012C70" w:rsidP="00012C7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osoba, której dane dotyczą, wniosła sprzeciw wobec przetwarzania danych osobowych,</w:t>
      </w:r>
    </w:p>
    <w:p w:rsidR="00012C70" w:rsidRPr="00012C70" w:rsidRDefault="00012C70" w:rsidP="00012C7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-osoba, której dane dotyczą wycofała zgodę na przetwarzanie danych osobowych, która jest podstawą przetwarzania danych i nie ma innej podstawy prawnej przetwarzania danych;</w:t>
      </w:r>
    </w:p>
    <w:p w:rsidR="00012C70" w:rsidRPr="00012C70" w:rsidRDefault="00012C70" w:rsidP="00012C7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dane osobowe przetwarzane są niezgodnie z prawem,</w:t>
      </w:r>
    </w:p>
    <w:p w:rsidR="00012C70" w:rsidRPr="00012C70" w:rsidRDefault="00012C70" w:rsidP="00012C7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dane osobowe muszą być usunięte w celu wywiązania się z obowiązku wynikającego z przepisów prawa;</w:t>
      </w:r>
    </w:p>
    <w:p w:rsidR="00012C70" w:rsidRPr="00012C70" w:rsidRDefault="00012C70" w:rsidP="00012C7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d)     prawo do żądania ograniczenia przetwarzania danych osobowych – w przypadku, gdy:</w:t>
      </w:r>
    </w:p>
    <w:p w:rsidR="00012C70" w:rsidRPr="00012C70" w:rsidRDefault="00012C70" w:rsidP="00012C7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osoba, której dane dotyczą kwestionuje prawidłowość danych osobowych,</w:t>
      </w:r>
    </w:p>
    <w:p w:rsidR="00012C70" w:rsidRPr="00012C70" w:rsidRDefault="00012C70" w:rsidP="00012C7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012C70" w:rsidRPr="00012C70" w:rsidRDefault="00012C70" w:rsidP="00012C7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012C70" w:rsidRPr="00012C70" w:rsidRDefault="00012C70" w:rsidP="00012C7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012C70" w:rsidRPr="00012C70" w:rsidRDefault="00012C70" w:rsidP="00012C7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e)    prawo do przenoszenia danych;</w:t>
      </w:r>
    </w:p>
    <w:p w:rsidR="00012C70" w:rsidRPr="00012C70" w:rsidRDefault="00012C70" w:rsidP="00012C7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f)    prawo sprzeciwu wobec przetwarzania danych. </w:t>
      </w:r>
    </w:p>
    <w:p w:rsidR="00012C70" w:rsidRPr="00012C70" w:rsidRDefault="00012C70" w:rsidP="00012C70">
      <w:pPr>
        <w:ind w:left="36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g)    prawo</w:t>
      </w:r>
      <w:r w:rsidRPr="00012C7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do cofnięcia zgody na przetwarzanie danych osobowych w dowolnej chwili.</w:t>
      </w:r>
    </w:p>
    <w:p w:rsidR="00012C70" w:rsidRPr="00012C70" w:rsidRDefault="00012C70" w:rsidP="00012C70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012C70" w:rsidRPr="00012C70" w:rsidRDefault="00012C70" w:rsidP="00012C70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podlegają zautomatyzowanemu podejmowaniu decyzji, w tym nie będą podlegały profilowaniu.</w:t>
      </w:r>
    </w:p>
    <w:p w:rsidR="00012C70" w:rsidRPr="00012C70" w:rsidRDefault="00012C70" w:rsidP="00012C70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012C7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 danych nie będzie przekazywać danych osobowych do państwa trzeciego lub organizacji międzynarodowej.</w:t>
      </w:r>
    </w:p>
    <w:p w:rsidR="00012C70" w:rsidRPr="00012C70" w:rsidRDefault="00012C70" w:rsidP="00012C7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12C70">
        <w:rPr>
          <w:rFonts w:asciiTheme="minorHAnsi" w:hAnsiTheme="minorHAnsi" w:cstheme="minorHAnsi"/>
          <w:iCs/>
          <w:sz w:val="22"/>
          <w:szCs w:val="22"/>
        </w:rPr>
        <w:t>Dane osobowe będą przechowywane przez rok od daty wycofania zgody na przetwarzanie danych.</w:t>
      </w:r>
    </w:p>
    <w:p w:rsidR="00012C70" w:rsidRPr="00012C70" w:rsidRDefault="00D705EF" w:rsidP="00012C70">
      <w:pPr>
        <w:pStyle w:val="Akapitzlist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12C70" w:rsidRPr="00012C70">
        <w:rPr>
          <w:rFonts w:asciiTheme="minorHAnsi" w:hAnsiTheme="minorHAnsi" w:cstheme="minorHAnsi"/>
        </w:rPr>
        <w:tab/>
        <w:t xml:space="preserve">              ......................................</w:t>
      </w:r>
    </w:p>
    <w:p w:rsidR="00012C70" w:rsidRPr="00012C70" w:rsidRDefault="00FB2C50" w:rsidP="00FB2C50">
      <w:pPr>
        <w:pStyle w:val="Akapitzlist"/>
        <w:spacing w:after="0"/>
        <w:ind w:left="0"/>
        <w:rPr>
          <w:rFonts w:asciiTheme="minorHAnsi" w:hAnsiTheme="minorHAnsi" w:cstheme="minorHAnsi"/>
        </w:rPr>
        <w:sectPr w:rsidR="00012C70" w:rsidRPr="00012C70" w:rsidSect="00012C70">
          <w:headerReference w:type="default" r:id="rId12"/>
          <w:pgSz w:w="11906" w:h="16838"/>
          <w:pgMar w:top="2444" w:right="1418" w:bottom="1276" w:left="1418" w:header="709" w:footer="709" w:gutter="0"/>
          <w:cols w:space="708"/>
          <w:docGrid w:linePitch="600" w:charSpace="32768"/>
        </w:sectPr>
      </w:pPr>
      <w:r>
        <w:rPr>
          <w:rFonts w:asciiTheme="minorHAnsi" w:hAnsiTheme="minorHAnsi" w:cstheme="minorHAnsi"/>
        </w:rPr>
        <w:t xml:space="preserve">     </w:t>
      </w:r>
      <w:r w:rsidR="00012C70" w:rsidRPr="00012C70">
        <w:rPr>
          <w:rFonts w:asciiTheme="minorHAnsi" w:hAnsiTheme="minorHAnsi" w:cstheme="minorHAnsi"/>
        </w:rPr>
        <w:t xml:space="preserve">                                                                                                           Czytelnie imię i nazwisko, da</w:t>
      </w:r>
      <w:r>
        <w:rPr>
          <w:rFonts w:asciiTheme="minorHAnsi" w:hAnsiTheme="minorHAnsi" w:cstheme="minorHAnsi"/>
        </w:rPr>
        <w:t>ta</w:t>
      </w:r>
    </w:p>
    <w:p w:rsidR="00D705EF" w:rsidRDefault="00D705EF" w:rsidP="00C8607E">
      <w:pPr>
        <w:pStyle w:val="Standard"/>
        <w:jc w:val="both"/>
      </w:pPr>
    </w:p>
    <w:sectPr w:rsidR="00D705EF" w:rsidSect="00C8607E">
      <w:pgSz w:w="11906" w:h="16838"/>
      <w:pgMar w:top="1702" w:right="1418" w:bottom="567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2F" w:rsidRDefault="00960C2F">
      <w:r>
        <w:separator/>
      </w:r>
    </w:p>
  </w:endnote>
  <w:endnote w:type="continuationSeparator" w:id="1">
    <w:p w:rsidR="00960C2F" w:rsidRDefault="0096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2F" w:rsidRDefault="00960C2F">
      <w:r>
        <w:separator/>
      </w:r>
    </w:p>
  </w:footnote>
  <w:footnote w:type="continuationSeparator" w:id="1">
    <w:p w:rsidR="00960C2F" w:rsidRDefault="00960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B3" w:rsidRDefault="00FB2C50">
    <w:pPr>
      <w:tabs>
        <w:tab w:val="left" w:pos="-2340"/>
      </w:tabs>
      <w:rPr>
        <w:rFonts w:ascii="Franklin Gothic Medium" w:hAnsi="Franklin Gothic Medium" w:cs="Franklin Gothic Medium"/>
        <w:sz w:val="26"/>
        <w:szCs w:val="26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0725" cy="799465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994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7E5BB3">
      <w:rPr>
        <w:rFonts w:ascii="Verdana" w:hAnsi="Verdana" w:cs="Verdana"/>
        <w:b/>
      </w:rPr>
      <w:t xml:space="preserve"> </w:t>
    </w:r>
    <w:r w:rsidR="007E5BB3">
      <w:rPr>
        <w:rFonts w:ascii="Verdana" w:hAnsi="Verdana" w:cs="Verdana"/>
        <w:b/>
      </w:rPr>
      <w:tab/>
    </w:r>
    <w:r w:rsidR="007E5BB3">
      <w:rPr>
        <w:rFonts w:ascii="Verdana" w:hAnsi="Verdana" w:cs="Verdana"/>
        <w:b/>
      </w:rPr>
      <w:tab/>
    </w:r>
    <w:r w:rsidR="007E5BB3">
      <w:rPr>
        <w:rFonts w:ascii="Franklin Gothic Medium" w:hAnsi="Franklin Gothic Medium" w:cs="Franklin Gothic Medium"/>
        <w:b/>
        <w:sz w:val="32"/>
        <w:szCs w:val="32"/>
      </w:rPr>
      <w:t>Urząd Miejski w Augustowie</w:t>
    </w:r>
  </w:p>
  <w:p w:rsidR="007E5BB3" w:rsidRDefault="007E5BB3">
    <w:pPr>
      <w:ind w:left="708"/>
      <w:rPr>
        <w:rFonts w:ascii="Franklin Gothic Medium" w:hAnsi="Franklin Gothic Medium" w:cs="Franklin Gothic Medium"/>
        <w:sz w:val="26"/>
        <w:szCs w:val="26"/>
      </w:rPr>
    </w:pPr>
    <w:r>
      <w:rPr>
        <w:rFonts w:ascii="Franklin Gothic Medium" w:hAnsi="Franklin Gothic Medium" w:cs="Franklin Gothic Medium"/>
        <w:sz w:val="26"/>
        <w:szCs w:val="26"/>
      </w:rPr>
      <w:t>C</w:t>
    </w:r>
    <w:r>
      <w:rPr>
        <w:rFonts w:ascii="Franklin Gothic Medium" w:hAnsi="Franklin Gothic Medium" w:cs="Franklin Gothic Medium"/>
        <w:sz w:val="26"/>
        <w:szCs w:val="26"/>
      </w:rPr>
      <w:tab/>
      <w:t>Centrum Informacji Turystycznej w Augustowie</w:t>
    </w:r>
  </w:p>
  <w:p w:rsidR="007E5BB3" w:rsidRDefault="007E5BB3">
    <w:pPr>
      <w:ind w:left="708"/>
      <w:rPr>
        <w:rFonts w:ascii="Tahoma" w:hAnsi="Tahoma" w:cs="Tahoma"/>
        <w:sz w:val="22"/>
        <w:szCs w:val="22"/>
        <w:lang w:val="en-US"/>
      </w:rPr>
    </w:pPr>
    <w:r w:rsidRPr="0077468F">
      <w:rPr>
        <w:rFonts w:ascii="Franklin Gothic Medium" w:hAnsi="Franklin Gothic Medium" w:cs="Franklin Gothic Medium"/>
        <w:sz w:val="26"/>
        <w:szCs w:val="26"/>
        <w:lang w:val="en-US"/>
      </w:rPr>
      <w:t>W</w:t>
    </w:r>
    <w:r w:rsidRPr="0077468F">
      <w:rPr>
        <w:rFonts w:ascii="Franklin Gothic Medium" w:hAnsi="Franklin Gothic Medium" w:cs="Franklin Gothic Medium"/>
        <w:sz w:val="26"/>
        <w:szCs w:val="26"/>
        <w:lang w:val="en-US"/>
      </w:rPr>
      <w:tab/>
      <w:t xml:space="preserve">tel. </w:t>
    </w:r>
    <w:r>
      <w:rPr>
        <w:rFonts w:ascii="Franklin Gothic Medium" w:hAnsi="Franklin Gothic Medium" w:cs="Franklin Gothic Medium"/>
        <w:sz w:val="26"/>
        <w:szCs w:val="26"/>
        <w:lang w:val="en-US"/>
      </w:rPr>
      <w:t>511 181 848</w:t>
    </w:r>
    <w:r w:rsidRPr="0077468F">
      <w:rPr>
        <w:rFonts w:ascii="Franklin Gothic Medium" w:hAnsi="Franklin Gothic Medium" w:cs="Franklin Gothic Medium"/>
        <w:sz w:val="26"/>
        <w:szCs w:val="26"/>
        <w:lang w:val="en-US"/>
      </w:rPr>
      <w:t xml:space="preserve">, e-mail: </w:t>
    </w:r>
    <w:r>
      <w:rPr>
        <w:rFonts w:ascii="Franklin Gothic Medium" w:hAnsi="Franklin Gothic Medium" w:cs="Franklin Gothic Medium"/>
        <w:sz w:val="26"/>
        <w:szCs w:val="26"/>
        <w:lang w:val="en-US"/>
      </w:rPr>
      <w:t>it@urzad.augustow.pl</w:t>
    </w:r>
  </w:p>
  <w:p w:rsidR="007E5BB3" w:rsidRDefault="007E5BB3">
    <w:pPr>
      <w:ind w:left="708"/>
      <w:rPr>
        <w:rFonts w:ascii="Tahoma" w:hAnsi="Tahoma" w:cs="Tahoma"/>
        <w:sz w:val="22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ED"/>
    <w:multiLevelType w:val="hybridMultilevel"/>
    <w:tmpl w:val="6F6A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E0629"/>
    <w:multiLevelType w:val="hybridMultilevel"/>
    <w:tmpl w:val="07F2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18CF"/>
    <w:multiLevelType w:val="hybridMultilevel"/>
    <w:tmpl w:val="D9320A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D5B130A"/>
    <w:multiLevelType w:val="hybridMultilevel"/>
    <w:tmpl w:val="32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A4F09"/>
    <w:rsid w:val="00012C70"/>
    <w:rsid w:val="00046F0C"/>
    <w:rsid w:val="000725E5"/>
    <w:rsid w:val="000A57C9"/>
    <w:rsid w:val="000E7A4A"/>
    <w:rsid w:val="000F472D"/>
    <w:rsid w:val="001139A3"/>
    <w:rsid w:val="0016526C"/>
    <w:rsid w:val="001C40EC"/>
    <w:rsid w:val="001E0DDE"/>
    <w:rsid w:val="002C141C"/>
    <w:rsid w:val="003654A9"/>
    <w:rsid w:val="004453D2"/>
    <w:rsid w:val="00473D9D"/>
    <w:rsid w:val="00492603"/>
    <w:rsid w:val="004C406E"/>
    <w:rsid w:val="00502464"/>
    <w:rsid w:val="006C01D9"/>
    <w:rsid w:val="00746EB3"/>
    <w:rsid w:val="0077468F"/>
    <w:rsid w:val="00797B36"/>
    <w:rsid w:val="007E5BB3"/>
    <w:rsid w:val="00800D0A"/>
    <w:rsid w:val="00934C74"/>
    <w:rsid w:val="00957265"/>
    <w:rsid w:val="00960C2F"/>
    <w:rsid w:val="0096403C"/>
    <w:rsid w:val="009855DF"/>
    <w:rsid w:val="00992BF8"/>
    <w:rsid w:val="00997363"/>
    <w:rsid w:val="009A384D"/>
    <w:rsid w:val="009A4F09"/>
    <w:rsid w:val="009A7FDA"/>
    <w:rsid w:val="00A06893"/>
    <w:rsid w:val="00A12939"/>
    <w:rsid w:val="00A66EE6"/>
    <w:rsid w:val="00AC248F"/>
    <w:rsid w:val="00B05FF3"/>
    <w:rsid w:val="00B10876"/>
    <w:rsid w:val="00BB61D3"/>
    <w:rsid w:val="00BE1013"/>
    <w:rsid w:val="00BE1B96"/>
    <w:rsid w:val="00C8607E"/>
    <w:rsid w:val="00CC33EE"/>
    <w:rsid w:val="00D705EF"/>
    <w:rsid w:val="00DF2C7E"/>
    <w:rsid w:val="00E14BA1"/>
    <w:rsid w:val="00E41D2B"/>
    <w:rsid w:val="00EB78F1"/>
    <w:rsid w:val="00F85488"/>
    <w:rsid w:val="00F93E55"/>
    <w:rsid w:val="00FB2C50"/>
    <w:rsid w:val="00FE03CA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F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992BF8"/>
  </w:style>
  <w:style w:type="character" w:styleId="Hipercze">
    <w:name w:val="Hyperlink"/>
    <w:basedOn w:val="Domylnaczcionkaakapitu"/>
    <w:uiPriority w:val="99"/>
    <w:rsid w:val="00992BF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BF8"/>
    <w:rPr>
      <w:rFonts w:cs="Times New Roman"/>
      <w:color w:val="800080"/>
      <w:u w:val="single"/>
    </w:rPr>
  </w:style>
  <w:style w:type="paragraph" w:customStyle="1" w:styleId="Nagwek1">
    <w:name w:val="Nagłówek1"/>
    <w:basedOn w:val="Normalny"/>
    <w:next w:val="Tekstpodstawowy"/>
    <w:uiPriority w:val="99"/>
    <w:rsid w:val="00992B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92B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57F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92BF8"/>
    <w:rPr>
      <w:rFonts w:cs="Mangal"/>
    </w:rPr>
  </w:style>
  <w:style w:type="paragraph" w:customStyle="1" w:styleId="Podpis1">
    <w:name w:val="Podpis1"/>
    <w:basedOn w:val="Normalny"/>
    <w:uiPriority w:val="99"/>
    <w:rsid w:val="00992B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992BF8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99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7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92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57F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992BF8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992BF8"/>
    <w:pPr>
      <w:widowControl w:val="0"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92BF8"/>
    <w:pPr>
      <w:jc w:val="center"/>
    </w:pPr>
    <w:rPr>
      <w:b/>
      <w:bCs/>
    </w:rPr>
  </w:style>
  <w:style w:type="paragraph" w:customStyle="1" w:styleId="Standard">
    <w:name w:val="Standard"/>
    <w:uiPriority w:val="99"/>
    <w:rsid w:val="00B1087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99"/>
    <w:qFormat/>
    <w:locked/>
    <w:rsid w:val="00A66EE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ejski@urzad.augus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gust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gust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gus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rzad.august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\szablon-um-augusto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szablon-um-augustow.dot</Template>
  <TotalTime>2</TotalTime>
  <Pages>7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</dc:creator>
  <cp:lastModifiedBy>cit</cp:lastModifiedBy>
  <cp:revision>2</cp:revision>
  <cp:lastPrinted>2018-07-10T11:57:00Z</cp:lastPrinted>
  <dcterms:created xsi:type="dcterms:W3CDTF">2022-06-07T09:21:00Z</dcterms:created>
  <dcterms:modified xsi:type="dcterms:W3CDTF">2022-06-07T09:21:00Z</dcterms:modified>
</cp:coreProperties>
</file>